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10"/>
        <w:gridCol w:w="2311"/>
        <w:gridCol w:w="4621"/>
      </w:tblGrid>
      <w:tr w:rsidR="0080569F" w:rsidRPr="0080569F" w:rsidTr="0080569F">
        <w:trPr>
          <w:trHeight w:val="751"/>
        </w:trPr>
        <w:tc>
          <w:tcPr>
            <w:tcW w:w="2310" w:type="dxa"/>
          </w:tcPr>
          <w:p w:rsidR="0080569F" w:rsidRPr="0080569F" w:rsidRDefault="0080569F" w:rsidP="006415C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Title:</w:t>
            </w:r>
            <w:r w:rsidRPr="00805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56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6415C7" w:rsidRPr="0080569F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93.6pt;height:18pt" o:ole="">
                  <v:imagedata r:id="rId7" o:title=""/>
                </v:shape>
                <w:control r:id="rId8" w:name="TextBox111111112" w:shapeid="_x0000_i1081"/>
              </w:object>
            </w:r>
          </w:p>
        </w:tc>
        <w:tc>
          <w:tcPr>
            <w:tcW w:w="2311" w:type="dxa"/>
          </w:tcPr>
          <w:p w:rsidR="0080569F" w:rsidRPr="005023BB" w:rsidRDefault="0080569F" w:rsidP="006415C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 xml:space="preserve">Gender:      </w:t>
            </w:r>
            <w:r w:rsidRPr="005023BB">
              <w:rPr>
                <w:rFonts w:ascii="Arial" w:hAnsi="Arial" w:cs="Arial"/>
                <w:b/>
                <w:bCs/>
                <w:color w:val="000000"/>
              </w:rPr>
              <w:br/>
            </w:r>
            <w:r w:rsidR="006415C7"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83" type="#_x0000_t75" style="width:93.6pt;height:18pt" o:ole="">
                  <v:imagedata r:id="rId7" o:title=""/>
                </v:shape>
                <w:control r:id="rId9" w:name="TextBox111111113" w:shapeid="_x0000_i1083"/>
              </w:object>
            </w:r>
          </w:p>
        </w:tc>
        <w:tc>
          <w:tcPr>
            <w:tcW w:w="4621" w:type="dxa"/>
          </w:tcPr>
          <w:p w:rsidR="0080569F" w:rsidRPr="005023BB" w:rsidRDefault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</w:rPr>
              <w:t xml:space="preserve">First Name(s): </w:t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85" type="#_x0000_t75" style="width:217.8pt;height:18pt" o:ole="">
                  <v:imagedata r:id="rId10" o:title=""/>
                </v:shape>
                <w:control r:id="rId11" w:name="TextBox1" w:shapeid="_x0000_i1085"/>
              </w:object>
            </w:r>
          </w:p>
        </w:tc>
      </w:tr>
      <w:tr w:rsidR="00BF34B6" w:rsidRPr="0080569F" w:rsidTr="0080569F">
        <w:tc>
          <w:tcPr>
            <w:tcW w:w="4621" w:type="dxa"/>
            <w:gridSpan w:val="2"/>
          </w:tcPr>
          <w:p w:rsidR="00BF34B6" w:rsidRPr="005023BB" w:rsidRDefault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Surname:</w:t>
            </w:r>
            <w:r w:rsidRPr="005023BB">
              <w:rPr>
                <w:rFonts w:ascii="Arial" w:hAnsi="Arial" w:cs="Arial"/>
                <w:b/>
                <w:bCs/>
              </w:rPr>
              <w:t xml:space="preserve"> </w:t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87" type="#_x0000_t75" style="width:3in;height:18pt" o:ole="">
                  <v:imagedata r:id="rId12" o:title=""/>
                </v:shape>
                <w:control r:id="rId13" w:name="TextBox11" w:shapeid="_x0000_i1087"/>
              </w:object>
            </w:r>
          </w:p>
        </w:tc>
        <w:tc>
          <w:tcPr>
            <w:tcW w:w="4621" w:type="dxa"/>
          </w:tcPr>
          <w:p w:rsidR="00BF34B6" w:rsidRPr="005023BB" w:rsidRDefault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Surname at Birth:</w:t>
            </w:r>
            <w:r w:rsidRPr="005023BB">
              <w:rPr>
                <w:rFonts w:ascii="Arial" w:hAnsi="Arial" w:cs="Arial"/>
                <w:b/>
                <w:bCs/>
              </w:rPr>
              <w:t xml:space="preserve"> </w:t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89" type="#_x0000_t75" style="width:3in;height:18pt" o:ole="">
                  <v:imagedata r:id="rId12" o:title=""/>
                </v:shape>
                <w:control r:id="rId14" w:name="TextBox111" w:shapeid="_x0000_i1089"/>
              </w:object>
            </w:r>
          </w:p>
        </w:tc>
      </w:tr>
      <w:tr w:rsidR="0080569F" w:rsidRPr="0080569F" w:rsidTr="0080569F">
        <w:tc>
          <w:tcPr>
            <w:tcW w:w="4621" w:type="dxa"/>
            <w:gridSpan w:val="2"/>
          </w:tcPr>
          <w:p w:rsidR="0080569F" w:rsidRPr="005023BB" w:rsidRDefault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Place of Birth:</w:t>
            </w:r>
            <w:r w:rsidRPr="005023BB">
              <w:rPr>
                <w:rFonts w:ascii="Arial" w:hAnsi="Arial" w:cs="Arial"/>
                <w:b/>
                <w:bCs/>
              </w:rPr>
              <w:t xml:space="preserve"> </w:t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91" type="#_x0000_t75" style="width:3in;height:18pt" o:ole="">
                  <v:imagedata r:id="rId12" o:title=""/>
                </v:shape>
                <w:control r:id="rId15" w:name="TextBox1111" w:shapeid="_x0000_i1091"/>
              </w:object>
            </w:r>
          </w:p>
        </w:tc>
        <w:tc>
          <w:tcPr>
            <w:tcW w:w="4621" w:type="dxa"/>
          </w:tcPr>
          <w:p w:rsidR="0080569F" w:rsidRPr="005023BB" w:rsidRDefault="0080569F" w:rsidP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Country of Birth:</w:t>
            </w:r>
            <w:r w:rsidRPr="005023BB">
              <w:rPr>
                <w:rFonts w:ascii="Arial" w:hAnsi="Arial" w:cs="Arial"/>
                <w:b/>
                <w:bCs/>
              </w:rPr>
              <w:t xml:space="preserve"> </w:t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93" type="#_x0000_t75" style="width:3in;height:18pt" o:ole="">
                  <v:imagedata r:id="rId12" o:title=""/>
                </v:shape>
                <w:control r:id="rId16" w:name="TextBox11111" w:shapeid="_x0000_i1093"/>
              </w:object>
            </w:r>
          </w:p>
        </w:tc>
      </w:tr>
      <w:tr w:rsidR="0080569F" w:rsidRPr="0080569F" w:rsidTr="0080569F">
        <w:tc>
          <w:tcPr>
            <w:tcW w:w="4621" w:type="dxa"/>
            <w:gridSpan w:val="2"/>
          </w:tcPr>
          <w:p w:rsidR="0080569F" w:rsidRPr="005023BB" w:rsidRDefault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Date of Birth:</w:t>
            </w:r>
            <w:r w:rsidRPr="005023BB">
              <w:rPr>
                <w:rFonts w:ascii="Arial" w:hAnsi="Arial" w:cs="Arial"/>
                <w:b/>
                <w:bCs/>
              </w:rPr>
              <w:br/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95" type="#_x0000_t75" style="width:93.6pt;height:18pt" o:ole="">
                  <v:imagedata r:id="rId7" o:title=""/>
                </v:shape>
                <w:control r:id="rId17" w:name="TextBox111111" w:shapeid="_x0000_i1095"/>
              </w:object>
            </w:r>
          </w:p>
        </w:tc>
        <w:tc>
          <w:tcPr>
            <w:tcW w:w="4621" w:type="dxa"/>
          </w:tcPr>
          <w:p w:rsidR="0080569F" w:rsidRPr="005023BB" w:rsidRDefault="0080569F" w:rsidP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Telephone Number:</w:t>
            </w:r>
            <w:r w:rsidRPr="005023BB">
              <w:rPr>
                <w:rFonts w:ascii="Arial" w:hAnsi="Arial" w:cs="Arial"/>
                <w:b/>
                <w:bCs/>
              </w:rPr>
              <w:t xml:space="preserve"> </w:t>
            </w:r>
            <w:r w:rsidRPr="005023BB">
              <w:rPr>
                <w:rFonts w:ascii="Arial" w:hAnsi="Arial" w:cs="Arial"/>
                <w:b/>
                <w:bCs/>
              </w:rPr>
              <w:br/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97" type="#_x0000_t75" style="width:93.6pt;height:18pt" o:ole="">
                  <v:imagedata r:id="rId7" o:title=""/>
                </v:shape>
                <w:control r:id="rId18" w:name="TextBox1111111" w:shapeid="_x0000_i1097"/>
              </w:object>
            </w:r>
          </w:p>
        </w:tc>
      </w:tr>
      <w:tr w:rsidR="0080569F" w:rsidRPr="0080569F" w:rsidTr="0080569F">
        <w:tc>
          <w:tcPr>
            <w:tcW w:w="9242" w:type="dxa"/>
            <w:gridSpan w:val="3"/>
          </w:tcPr>
          <w:p w:rsidR="0080569F" w:rsidRPr="005023BB" w:rsidRDefault="0080569F" w:rsidP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Address:</w:t>
            </w:r>
            <w:r w:rsidRPr="005023BB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099" type="#_x0000_t75" style="width:444.6pt;height:18pt" o:ole="">
                  <v:imagedata r:id="rId19" o:title=""/>
                </v:shape>
                <w:control r:id="rId20" w:name="TextBox111112" w:shapeid="_x0000_i1099"/>
              </w:object>
            </w:r>
          </w:p>
        </w:tc>
      </w:tr>
      <w:tr w:rsidR="0080569F" w:rsidRPr="0080569F" w:rsidTr="0080569F">
        <w:tc>
          <w:tcPr>
            <w:tcW w:w="4621" w:type="dxa"/>
            <w:gridSpan w:val="2"/>
          </w:tcPr>
          <w:p w:rsidR="0080569F" w:rsidRPr="005023BB" w:rsidRDefault="0080569F" w:rsidP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Post Code:</w:t>
            </w:r>
            <w:r w:rsidRPr="005023BB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101" type="#_x0000_t75" style="width:93.6pt;height:18pt" o:ole="">
                  <v:imagedata r:id="rId7" o:title=""/>
                </v:shape>
                <w:control r:id="rId21" w:name="TextBox11111111" w:shapeid="_x0000_i1101"/>
              </w:object>
            </w:r>
          </w:p>
        </w:tc>
        <w:tc>
          <w:tcPr>
            <w:tcW w:w="4621" w:type="dxa"/>
          </w:tcPr>
          <w:p w:rsidR="0080569F" w:rsidRPr="005023BB" w:rsidRDefault="0080569F" w:rsidP="0080569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023BB">
              <w:rPr>
                <w:rFonts w:ascii="Arial" w:hAnsi="Arial" w:cs="Arial"/>
                <w:b/>
                <w:bCs/>
                <w:color w:val="000000"/>
              </w:rPr>
              <w:t>Police Crime Reference Number:</w:t>
            </w:r>
            <w:r w:rsidRPr="005023BB">
              <w:rPr>
                <w:rFonts w:ascii="Arial" w:hAnsi="Arial" w:cs="Arial"/>
                <w:b/>
                <w:bCs/>
              </w:rPr>
              <w:t xml:space="preserve"> </w:t>
            </w:r>
            <w:r w:rsidRPr="005023BB">
              <w:rPr>
                <w:rFonts w:ascii="Arial" w:hAnsi="Arial" w:cs="Arial"/>
                <w:b/>
                <w:bCs/>
              </w:rPr>
              <w:object w:dxaOrig="1440" w:dyaOrig="1440">
                <v:shape id="_x0000_i1103" type="#_x0000_t75" style="width:93.6pt;height:18pt" o:ole="">
                  <v:imagedata r:id="rId7" o:title=""/>
                </v:shape>
                <w:control r:id="rId22" w:name="TextBox111111111" w:shapeid="_x0000_i1103"/>
              </w:object>
            </w:r>
          </w:p>
        </w:tc>
      </w:tr>
    </w:tbl>
    <w:p w:rsidR="00BF34B6" w:rsidRPr="0080569F" w:rsidRDefault="006B6CA2" w:rsidP="00A14672">
      <w:pPr>
        <w:pStyle w:val="Default"/>
        <w:rPr>
          <w:b/>
          <w:bCs/>
          <w:sz w:val="20"/>
          <w:szCs w:val="20"/>
        </w:rPr>
      </w:pPr>
      <w:r w:rsidRPr="0080569F">
        <w:rPr>
          <w:sz w:val="20"/>
          <w:szCs w:val="20"/>
        </w:rPr>
        <w:t>Please provide as much information regarding how the badge was lost / stolen, inclu</w:t>
      </w:r>
      <w:r w:rsidR="002127A3" w:rsidRPr="0080569F">
        <w:rPr>
          <w:sz w:val="20"/>
          <w:szCs w:val="20"/>
        </w:rPr>
        <w:t>ding approximate date and place</w:t>
      </w:r>
      <w:r w:rsidR="004722DC" w:rsidRPr="0080569F">
        <w:rPr>
          <w:sz w:val="20"/>
          <w:szCs w:val="20"/>
        </w:rPr>
        <w:t xml:space="preserve"> (attach additional sheet if necessary)</w:t>
      </w:r>
      <w:r w:rsidR="002127A3" w:rsidRPr="0080569F">
        <w:rPr>
          <w:sz w:val="20"/>
          <w:szCs w:val="20"/>
        </w:rPr>
        <w:t>:</w:t>
      </w:r>
      <w:r w:rsidR="0080569F">
        <w:rPr>
          <w:sz w:val="20"/>
          <w:szCs w:val="20"/>
        </w:rPr>
        <w:br/>
      </w:r>
    </w:p>
    <w:p w:rsidR="00BF34B6" w:rsidRPr="0080569F" w:rsidRDefault="00BF34B6" w:rsidP="00A14672">
      <w:pPr>
        <w:pStyle w:val="Default"/>
        <w:rPr>
          <w:b/>
          <w:bCs/>
          <w:sz w:val="20"/>
          <w:szCs w:val="20"/>
        </w:rPr>
      </w:pPr>
      <w:r w:rsidRPr="0080569F">
        <w:rPr>
          <w:b/>
          <w:bCs/>
          <w:sz w:val="20"/>
          <w:szCs w:val="20"/>
        </w:rPr>
        <w:object w:dxaOrig="1440" w:dyaOrig="1440">
          <v:shape id="_x0000_i1105" type="#_x0000_t75" style="width:449.4pt;height:84pt" o:ole="">
            <v:imagedata r:id="rId23" o:title=""/>
          </v:shape>
          <w:control r:id="rId24" w:name="ListBox1" w:shapeid="_x0000_i1105"/>
        </w:object>
      </w:r>
    </w:p>
    <w:p w:rsidR="00BF34B6" w:rsidRPr="0080569F" w:rsidRDefault="00BF34B6" w:rsidP="00A14672">
      <w:pPr>
        <w:pStyle w:val="Default"/>
        <w:rPr>
          <w:sz w:val="20"/>
          <w:szCs w:val="20"/>
        </w:rPr>
      </w:pPr>
    </w:p>
    <w:p w:rsidR="000C3CE7" w:rsidRPr="005023BB" w:rsidRDefault="000C3CE7" w:rsidP="0005571C">
      <w:pPr>
        <w:pStyle w:val="ListParagraph"/>
        <w:ind w:left="0"/>
        <w:rPr>
          <w:rFonts w:ascii="Arial" w:hAnsi="Arial" w:cs="Arial"/>
          <w:b/>
        </w:rPr>
      </w:pPr>
      <w:r w:rsidRPr="005023BB">
        <w:rPr>
          <w:rFonts w:ascii="Arial" w:hAnsi="Arial" w:cs="Arial"/>
          <w:b/>
        </w:rPr>
        <w:t>Proof of your address</w:t>
      </w:r>
    </w:p>
    <w:p w:rsidR="00851A24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supply a copy of one of the following, dated within 12 months, as proof that you live within the borough of Wandsworth:</w:t>
      </w:r>
    </w:p>
    <w:p w:rsidR="00851A24" w:rsidRDefault="00851A24" w:rsidP="00851A24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05571C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Pension letter from the Pensions Service        </w:t>
      </w:r>
    </w:p>
    <w:p w:rsidR="00851A24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07" type="#_x0000_t75" style="width:3in;height:18pt" o:ole="">
            <v:imagedata r:id="rId12" o:title=""/>
          </v:shape>
          <w:control r:id="rId25" w:name="TextBox1112" w:shapeid="_x0000_i1107"/>
        </w:objec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571C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tax bill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571C" w:rsidRDefault="00851A24" w:rsidP="0005571C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09" type="#_x0000_t75" style="width:3in;height:18pt" o:ole="">
            <v:imagedata r:id="rId12" o:title=""/>
          </v:shape>
          <w:control r:id="rId26" w:name="TextBox1113" w:shapeid="_x0000_i1109"/>
        </w:object>
      </w:r>
    </w:p>
    <w:p w:rsidR="005023BB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5571C">
        <w:rPr>
          <w:rFonts w:ascii="Arial" w:hAnsi="Arial" w:cs="Arial"/>
          <w:sz w:val="20"/>
          <w:szCs w:val="20"/>
        </w:rPr>
        <w:t>Benefit letter</w:t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</w:p>
    <w:p w:rsidR="00851A24" w:rsidRPr="0005571C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5571C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11" type="#_x0000_t75" style="width:3in;height:18pt" o:ole="">
            <v:imagedata r:id="rId12" o:title=""/>
          </v:shape>
          <w:control r:id="rId27" w:name="TextBox1114" w:shapeid="_x0000_i1111"/>
        </w:object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  <w:r w:rsidRPr="0005571C">
        <w:rPr>
          <w:rFonts w:ascii="Arial" w:hAnsi="Arial" w:cs="Arial"/>
          <w:sz w:val="20"/>
          <w:szCs w:val="20"/>
        </w:rPr>
        <w:tab/>
      </w:r>
    </w:p>
    <w:p w:rsidR="0005571C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driving licence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51A24" w:rsidRPr="0005571C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13" type="#_x0000_t75" style="width:3in;height:18pt" o:ole="">
            <v:imagedata r:id="rId12" o:title=""/>
          </v:shape>
          <w:control r:id="rId28" w:name="TextBox1115" w:shapeid="_x0000_i1113"/>
        </w:object>
      </w:r>
    </w:p>
    <w:p w:rsidR="0005571C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 letter from the Service Personnel </w:t>
      </w:r>
      <w:r>
        <w:rPr>
          <w:rFonts w:ascii="Arial" w:hAnsi="Arial" w:cs="Arial"/>
          <w:sz w:val="20"/>
          <w:szCs w:val="20"/>
        </w:rPr>
        <w:tab/>
      </w:r>
    </w:p>
    <w:p w:rsidR="00851A24" w:rsidRDefault="00851A24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C3CE7">
        <w:rPr>
          <w:rFonts w:ascii="Arial" w:hAnsi="Arial" w:cs="Arial"/>
          <w:sz w:val="20"/>
          <w:szCs w:val="20"/>
        </w:rPr>
        <w:t>&amp; Veterans Agency</w:t>
      </w:r>
    </w:p>
    <w:p w:rsidR="00851A24" w:rsidRPr="0005571C" w:rsidRDefault="0005571C" w:rsidP="0005571C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15" type="#_x0000_t75" style="width:3in;height:18pt" o:ole="">
            <v:imagedata r:id="rId12" o:title=""/>
          </v:shape>
          <w:control r:id="rId29" w:name="TextBox1116" w:shapeid="_x0000_i1115"/>
        </w:object>
      </w:r>
    </w:p>
    <w:p w:rsidR="0005571C" w:rsidRDefault="0005571C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51A24" w:rsidRDefault="000C3CE7" w:rsidP="00093656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2AF0B" wp14:editId="2612178F">
                <wp:simplePos x="0" y="0"/>
                <wp:positionH relativeFrom="column">
                  <wp:posOffset>4981575</wp:posOffset>
                </wp:positionH>
                <wp:positionV relativeFrom="paragraph">
                  <wp:posOffset>-2540</wp:posOffset>
                </wp:positionV>
                <wp:extent cx="3905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74838" id="Rectangle 2" o:spid="_x0000_s1026" style="position:absolute;margin-left:392.25pt;margin-top:-.2pt;width:30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" fillcolor="#4f81b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9C46" wp14:editId="745DDC4E">
                <wp:simplePos x="0" y="0"/>
                <wp:positionH relativeFrom="column">
                  <wp:posOffset>4095750</wp:posOffset>
                </wp:positionH>
                <wp:positionV relativeFrom="paragraph">
                  <wp:posOffset>-2540</wp:posOffset>
                </wp:positionV>
                <wp:extent cx="3905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2F6B6" id="Rectangle 1" o:spid="_x0000_s1026" style="position:absolute;margin-left:322.5pt;margin-top:-.2pt;width:30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851A24">
        <w:rPr>
          <w:rFonts w:ascii="Arial" w:hAnsi="Arial" w:cs="Arial"/>
          <w:sz w:val="20"/>
          <w:szCs w:val="20"/>
        </w:rPr>
        <w:t>Is the address provided your</w:t>
      </w:r>
      <w:r>
        <w:rPr>
          <w:rFonts w:ascii="Arial" w:hAnsi="Arial" w:cs="Arial"/>
          <w:sz w:val="20"/>
          <w:szCs w:val="20"/>
        </w:rPr>
        <w:t xml:space="preserve"> sole or principle residence?</w:t>
      </w:r>
      <w:r>
        <w:rPr>
          <w:rFonts w:ascii="Arial" w:hAnsi="Arial" w:cs="Arial"/>
          <w:sz w:val="20"/>
          <w:szCs w:val="20"/>
        </w:rPr>
        <w:tab/>
      </w:r>
      <w:r w:rsidR="0005571C">
        <w:rPr>
          <w:rFonts w:ascii="Arial" w:hAnsi="Arial" w:cs="Arial"/>
          <w:sz w:val="20"/>
          <w:szCs w:val="20"/>
        </w:rPr>
        <w:t xml:space="preserve">              </w:t>
      </w:r>
      <w:r w:rsidR="00851A24">
        <w:rPr>
          <w:rFonts w:ascii="Arial" w:hAnsi="Arial" w:cs="Arial"/>
          <w:sz w:val="20"/>
          <w:szCs w:val="20"/>
        </w:rPr>
        <w:t xml:space="preserve">YES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851A24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</w:t>
      </w:r>
    </w:p>
    <w:p w:rsidR="000C3CE7" w:rsidRDefault="005023BB" w:rsidP="005023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AD20C" wp14:editId="3BF8EA21">
                <wp:simplePos x="0" y="0"/>
                <wp:positionH relativeFrom="column">
                  <wp:posOffset>38100</wp:posOffset>
                </wp:positionH>
                <wp:positionV relativeFrom="paragraph">
                  <wp:posOffset>481965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F84FB" id="Rectangle 3" o:spid="_x0000_s1026" style="position:absolute;margin-left:3pt;margin-top:37.95pt;width:2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" fillcolor="#4f81bd" strokecolor="#385d8a" strokeweight="2pt"/>
            </w:pict>
          </mc:Fallback>
        </mc:AlternateContent>
      </w:r>
      <w:r w:rsidR="000C3CE7" w:rsidRPr="0005571C">
        <w:rPr>
          <w:rFonts w:ascii="Arial" w:hAnsi="Arial" w:cs="Arial"/>
          <w:sz w:val="20"/>
          <w:szCs w:val="20"/>
        </w:rPr>
        <w:t>If you</w:t>
      </w:r>
      <w:r w:rsidR="00FB4C73">
        <w:rPr>
          <w:rFonts w:ascii="Arial" w:hAnsi="Arial" w:cs="Arial"/>
          <w:sz w:val="20"/>
          <w:szCs w:val="20"/>
        </w:rPr>
        <w:t xml:space="preserve"> cannot provide any of the proofs listed</w:t>
      </w:r>
      <w:r w:rsidR="000C3CE7" w:rsidRPr="0005571C">
        <w:rPr>
          <w:rFonts w:ascii="Arial" w:hAnsi="Arial" w:cs="Arial"/>
          <w:sz w:val="20"/>
          <w:szCs w:val="20"/>
        </w:rPr>
        <w:t xml:space="preserve">, </w:t>
      </w:r>
      <w:r w:rsidR="00FB4C73">
        <w:rPr>
          <w:rFonts w:ascii="Arial" w:hAnsi="Arial" w:cs="Arial"/>
          <w:sz w:val="20"/>
          <w:szCs w:val="20"/>
        </w:rPr>
        <w:t xml:space="preserve">please </w:t>
      </w:r>
      <w:r w:rsidR="000C3CE7" w:rsidRPr="0005571C">
        <w:rPr>
          <w:rFonts w:ascii="Arial" w:hAnsi="Arial" w:cs="Arial"/>
          <w:sz w:val="20"/>
          <w:szCs w:val="20"/>
        </w:rPr>
        <w:t xml:space="preserve">tick </w:t>
      </w:r>
      <w:r w:rsidR="000C3CE7">
        <w:rPr>
          <w:noProof/>
          <w:lang w:eastAsia="en-GB"/>
        </w:rPr>
        <w:drawing>
          <wp:inline distT="0" distB="0" distL="0" distR="0" wp14:anchorId="573AD0AC" wp14:editId="06644AC7">
            <wp:extent cx="161925" cy="153303"/>
            <wp:effectExtent l="0" t="0" r="0" b="0"/>
            <wp:docPr id="5" name="Picture 5" descr="C:\Users\Kbansal\AppData\Local\Microsoft\Windows\Temporary Internet Files\Content.IE5\IUY7VKLM\Check_mark_23x20_0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Kbansal\AppData\Local\Microsoft\Windows\Temporary Internet Files\Content.IE5\IUY7VKLM\Check_mark_23x20_02.svg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7" cy="15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CE7" w:rsidRPr="0005571C">
        <w:rPr>
          <w:rFonts w:ascii="Arial" w:hAnsi="Arial" w:cs="Arial"/>
          <w:sz w:val="20"/>
          <w:szCs w:val="20"/>
        </w:rPr>
        <w:t>below to give consent to the local authority to che</w:t>
      </w:r>
      <w:r>
        <w:rPr>
          <w:rFonts w:ascii="Arial" w:hAnsi="Arial" w:cs="Arial"/>
          <w:sz w:val="20"/>
          <w:szCs w:val="20"/>
        </w:rPr>
        <w:t xml:space="preserve">ck your person details on </w:t>
      </w:r>
      <w:r w:rsidR="005429EC">
        <w:rPr>
          <w:rFonts w:ascii="Arial" w:hAnsi="Arial" w:cs="Arial"/>
          <w:sz w:val="20"/>
          <w:szCs w:val="20"/>
        </w:rPr>
        <w:t>the: -</w:t>
      </w:r>
    </w:p>
    <w:p w:rsidR="000C3CE7" w:rsidRDefault="005023BB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A7FEB" wp14:editId="763A25F9">
                <wp:simplePos x="0" y="0"/>
                <wp:positionH relativeFrom="column">
                  <wp:posOffset>3419475</wp:posOffset>
                </wp:positionH>
                <wp:positionV relativeFrom="paragraph">
                  <wp:posOffset>3810</wp:posOffset>
                </wp:positionV>
                <wp:extent cx="3429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2F95" id="Rectangle 4" o:spid="_x0000_s1026" style="position:absolute;margin-left:269.25pt;margin-top:.3pt;width:2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" fillcolor="#4f81bd" strokecolor="#385d8a" strokeweight="2pt"/>
            </w:pict>
          </mc:Fallback>
        </mc:AlternateContent>
      </w:r>
      <w:r w:rsidR="000C3CE7">
        <w:rPr>
          <w:rFonts w:ascii="Arial" w:hAnsi="Arial" w:cs="Arial"/>
          <w:sz w:val="20"/>
          <w:szCs w:val="20"/>
        </w:rPr>
        <w:t xml:space="preserve">               Local Authorities council tax database</w:t>
      </w:r>
      <w:r w:rsidR="000C3CE7">
        <w:rPr>
          <w:rFonts w:ascii="Arial" w:hAnsi="Arial" w:cs="Arial"/>
          <w:sz w:val="20"/>
          <w:szCs w:val="20"/>
        </w:rPr>
        <w:tab/>
      </w:r>
      <w:r w:rsidR="000C3CE7">
        <w:rPr>
          <w:rFonts w:ascii="Arial" w:hAnsi="Arial" w:cs="Arial"/>
          <w:sz w:val="20"/>
          <w:szCs w:val="20"/>
        </w:rPr>
        <w:tab/>
      </w:r>
      <w:r w:rsidR="000C3CE7">
        <w:rPr>
          <w:rFonts w:ascii="Arial" w:hAnsi="Arial" w:cs="Arial"/>
          <w:sz w:val="20"/>
          <w:szCs w:val="20"/>
        </w:rPr>
        <w:tab/>
      </w:r>
      <w:r w:rsidR="0005571C">
        <w:rPr>
          <w:rFonts w:ascii="Arial" w:hAnsi="Arial" w:cs="Arial"/>
          <w:sz w:val="20"/>
          <w:szCs w:val="20"/>
        </w:rPr>
        <w:t xml:space="preserve">      </w:t>
      </w:r>
      <w:r w:rsidR="000C3CE7">
        <w:rPr>
          <w:rFonts w:ascii="Arial" w:hAnsi="Arial" w:cs="Arial"/>
          <w:sz w:val="20"/>
          <w:szCs w:val="20"/>
        </w:rPr>
        <w:t xml:space="preserve">Electoral register </w:t>
      </w:r>
    </w:p>
    <w:p w:rsidR="000C3CE7" w:rsidRPr="005023BB" w:rsidRDefault="000C3CE7" w:rsidP="0005571C">
      <w:pPr>
        <w:pStyle w:val="ListParagraph"/>
        <w:ind w:left="0"/>
        <w:rPr>
          <w:rFonts w:ascii="Arial" w:hAnsi="Arial" w:cs="Arial"/>
          <w:b/>
        </w:rPr>
      </w:pPr>
    </w:p>
    <w:p w:rsidR="000C3CE7" w:rsidRPr="005023BB" w:rsidRDefault="000C3CE7" w:rsidP="0005571C">
      <w:pPr>
        <w:pStyle w:val="ListParagraph"/>
        <w:ind w:left="0"/>
        <w:rPr>
          <w:rFonts w:ascii="Arial" w:hAnsi="Arial" w:cs="Arial"/>
          <w:b/>
        </w:rPr>
      </w:pPr>
      <w:r w:rsidRPr="005023BB">
        <w:rPr>
          <w:rFonts w:ascii="Arial" w:hAnsi="Arial" w:cs="Arial"/>
          <w:b/>
        </w:rPr>
        <w:t>Proof of your identity</w:t>
      </w:r>
    </w:p>
    <w:p w:rsidR="000C3CE7" w:rsidRDefault="000C3CE7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check your identify to reduce the potential for fraudulent applications for a Blue Badge. You must attach a photocopy of one of the following as proof of your identity, which must confirm your current name:</w:t>
      </w:r>
    </w:p>
    <w:p w:rsidR="0005571C" w:rsidRDefault="000C3CE7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Certificate/adoption certi</w:t>
      </w:r>
      <w:r w:rsidR="00AA719F">
        <w:rPr>
          <w:rFonts w:ascii="Arial" w:hAnsi="Arial" w:cs="Arial"/>
          <w:sz w:val="20"/>
          <w:szCs w:val="20"/>
        </w:rPr>
        <w:t xml:space="preserve">ficate </w:t>
      </w:r>
      <w:r w:rsidR="00817B98">
        <w:rPr>
          <w:rFonts w:ascii="Arial" w:hAnsi="Arial" w:cs="Arial"/>
          <w:sz w:val="20"/>
          <w:szCs w:val="20"/>
        </w:rPr>
        <w:t xml:space="preserve"> </w:t>
      </w:r>
      <w:r w:rsidR="0005571C">
        <w:rPr>
          <w:rFonts w:ascii="Arial" w:hAnsi="Arial" w:cs="Arial"/>
          <w:sz w:val="20"/>
          <w:szCs w:val="20"/>
        </w:rPr>
        <w:t xml:space="preserve">   </w:t>
      </w:r>
      <w:r w:rsidR="00817B98">
        <w:rPr>
          <w:rFonts w:ascii="Arial" w:hAnsi="Arial" w:cs="Arial"/>
          <w:sz w:val="20"/>
          <w:szCs w:val="20"/>
        </w:rPr>
        <w:t xml:space="preserve"> </w:t>
      </w:r>
    </w:p>
    <w:p w:rsidR="0005571C" w:rsidRDefault="00817B98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17" type="#_x0000_t75" style="width:3in;height:18pt" o:ole="">
            <v:imagedata r:id="rId12" o:title=""/>
          </v:shape>
          <w:control r:id="rId31" w:name="TextBox11121" w:shapeid="_x0000_i1117"/>
        </w:object>
      </w:r>
    </w:p>
    <w:p w:rsidR="0005571C" w:rsidRDefault="000C3CE7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5571C">
        <w:rPr>
          <w:rFonts w:ascii="Arial" w:hAnsi="Arial" w:cs="Arial"/>
          <w:sz w:val="20"/>
          <w:szCs w:val="20"/>
        </w:rPr>
        <w:t>Marriage/divorce certificate</w:t>
      </w:r>
      <w:r w:rsidR="00817B98" w:rsidRPr="0005571C">
        <w:rPr>
          <w:rFonts w:ascii="Arial" w:hAnsi="Arial" w:cs="Arial"/>
          <w:sz w:val="20"/>
          <w:szCs w:val="20"/>
        </w:rPr>
        <w:t xml:space="preserve">  </w:t>
      </w:r>
    </w:p>
    <w:p w:rsidR="0005571C" w:rsidRDefault="00817B98" w:rsidP="0005571C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05571C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19" type="#_x0000_t75" style="width:3in;height:18pt" o:ole="">
            <v:imagedata r:id="rId12" o:title=""/>
          </v:shape>
          <w:control r:id="rId32" w:name="TextBox11122" w:shapeid="_x0000_i1119"/>
        </w:object>
      </w:r>
    </w:p>
    <w:p w:rsidR="0005571C" w:rsidRDefault="00AA719F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Passport </w:t>
      </w:r>
      <w:r w:rsidR="00817B98" w:rsidRPr="0005571C">
        <w:rPr>
          <w:rFonts w:ascii="Arial" w:hAnsi="Arial" w:cs="Arial"/>
          <w:sz w:val="20"/>
          <w:szCs w:val="20"/>
        </w:rPr>
        <w:t xml:space="preserve">  </w:t>
      </w:r>
    </w:p>
    <w:p w:rsidR="005023BB" w:rsidRDefault="00817B98" w:rsidP="005023B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05571C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21" type="#_x0000_t75" style="width:3in;height:18pt" o:ole="">
            <v:imagedata r:id="rId12" o:title=""/>
          </v:shape>
          <w:control r:id="rId33" w:name="TextBox11123" w:shapeid="_x0000_i1121"/>
        </w:object>
      </w:r>
    </w:p>
    <w:p w:rsidR="005023BB" w:rsidRDefault="00817B98" w:rsidP="005023B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5571C">
        <w:rPr>
          <w:rFonts w:ascii="Arial" w:hAnsi="Arial" w:cs="Arial"/>
          <w:sz w:val="20"/>
          <w:szCs w:val="20"/>
        </w:rPr>
        <w:t>Valid Driving licence (Photo</w:t>
      </w:r>
      <w:r w:rsidR="005023BB">
        <w:rPr>
          <w:rFonts w:ascii="Arial" w:hAnsi="Arial" w:cs="Arial"/>
          <w:sz w:val="20"/>
          <w:szCs w:val="20"/>
        </w:rPr>
        <w:t>-</w:t>
      </w:r>
      <w:r w:rsidRPr="0005571C">
        <w:rPr>
          <w:rFonts w:ascii="Arial" w:hAnsi="Arial" w:cs="Arial"/>
          <w:sz w:val="20"/>
          <w:szCs w:val="20"/>
        </w:rPr>
        <w:t>card)</w:t>
      </w:r>
      <w:r w:rsidR="00AA719F">
        <w:rPr>
          <w:rFonts w:ascii="Arial" w:hAnsi="Arial" w:cs="Arial"/>
          <w:sz w:val="20"/>
          <w:szCs w:val="20"/>
        </w:rPr>
        <w:t xml:space="preserve">  </w:t>
      </w:r>
    </w:p>
    <w:p w:rsidR="00817B98" w:rsidRPr="0005571C" w:rsidRDefault="0005571C" w:rsidP="005023B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5571C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23" type="#_x0000_t75" style="width:3in;height:18pt" o:ole="">
            <v:imagedata r:id="rId12" o:title=""/>
          </v:shape>
          <w:control r:id="rId34" w:name="TextBox11124" w:shapeid="_x0000_i1123"/>
        </w:object>
      </w:r>
    </w:p>
    <w:p w:rsidR="005023BB" w:rsidRDefault="00817B98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 of British nationality</w:t>
      </w:r>
      <w:r w:rsidR="005023BB">
        <w:rPr>
          <w:rFonts w:ascii="Arial" w:hAnsi="Arial" w:cs="Arial"/>
          <w:sz w:val="20"/>
          <w:szCs w:val="20"/>
        </w:rPr>
        <w:t xml:space="preserve"> </w:t>
      </w:r>
    </w:p>
    <w:p w:rsidR="005023BB" w:rsidRDefault="0005571C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25" type="#_x0000_t75" style="width:3in;height:18pt" o:ole="">
            <v:imagedata r:id="rId12" o:title=""/>
          </v:shape>
          <w:control r:id="rId35" w:name="TextBox11125" w:shapeid="_x0000_i1125"/>
        </w:object>
      </w:r>
    </w:p>
    <w:p w:rsidR="0005571C" w:rsidRDefault="00817B98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 Forces ID card</w:t>
      </w:r>
      <w:r w:rsidR="0005571C">
        <w:rPr>
          <w:rFonts w:ascii="Arial" w:hAnsi="Arial" w:cs="Arial"/>
          <w:sz w:val="20"/>
          <w:szCs w:val="20"/>
        </w:rPr>
        <w:t xml:space="preserve">  </w:t>
      </w:r>
    </w:p>
    <w:p w:rsidR="00817B98" w:rsidRDefault="0005571C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27" type="#_x0000_t75" style="width:3in;height:18pt" o:ole="">
            <v:imagedata r:id="rId12" o:title=""/>
          </v:shape>
          <w:control r:id="rId36" w:name="TextBox11126" w:shapeid="_x0000_i1127"/>
        </w:object>
      </w:r>
    </w:p>
    <w:p w:rsidR="005023BB" w:rsidRDefault="00817B98" w:rsidP="005023BB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</w:t>
      </w:r>
      <w:r w:rsidR="005023BB">
        <w:rPr>
          <w:rFonts w:ascii="Arial" w:hAnsi="Arial" w:cs="Arial"/>
          <w:sz w:val="20"/>
          <w:szCs w:val="20"/>
        </w:rPr>
        <w:t>tity card for foreign nationals</w:t>
      </w:r>
    </w:p>
    <w:p w:rsidR="005023BB" w:rsidRPr="005023BB" w:rsidRDefault="005023BB" w:rsidP="005023B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023BB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29" type="#_x0000_t75" style="width:3in;height:18pt" o:ole="">
            <v:imagedata r:id="rId12" o:title=""/>
          </v:shape>
          <w:control r:id="rId37" w:name="TextBox11161" w:shapeid="_x0000_i1129"/>
        </w:object>
      </w:r>
    </w:p>
    <w:p w:rsidR="005023BB" w:rsidRDefault="005023BB" w:rsidP="005023BB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 partnership/dissolution certificate</w:t>
      </w:r>
    </w:p>
    <w:p w:rsidR="00817B98" w:rsidRDefault="005023BB" w:rsidP="0005571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5023BB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31" type="#_x0000_t75" style="width:3in;height:18pt" o:ole="">
            <v:imagedata r:id="rId12" o:title=""/>
          </v:shape>
          <w:control r:id="rId38" w:name="TextBox11162" w:shapeid="_x0000_i1131"/>
        </w:object>
      </w:r>
    </w:p>
    <w:p w:rsidR="00093656" w:rsidRPr="00093656" w:rsidRDefault="00AA719F" w:rsidP="00093656">
      <w:pPr>
        <w:spacing w:after="0"/>
        <w:rPr>
          <w:rFonts w:ascii="Arial" w:hAnsi="Arial" w:cs="Arial"/>
          <w:b/>
          <w:sz w:val="20"/>
          <w:szCs w:val="20"/>
        </w:rPr>
      </w:pPr>
      <w:r w:rsidRPr="00093656">
        <w:rPr>
          <w:rFonts w:ascii="Arial" w:hAnsi="Arial" w:cs="Arial"/>
          <w:b/>
          <w:sz w:val="20"/>
          <w:szCs w:val="20"/>
        </w:rPr>
        <w:t>Declaration:</w:t>
      </w:r>
    </w:p>
    <w:p w:rsidR="00AA719F" w:rsidRPr="00093656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093656">
        <w:rPr>
          <w:rFonts w:ascii="Arial" w:hAnsi="Arial" w:cs="Arial"/>
          <w:sz w:val="20"/>
          <w:szCs w:val="20"/>
        </w:rPr>
        <w:t>I confirm that the information provided by me is accurate and true to the best of my knowledge and believe and understand that giving false information could constitute fraud.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>I confirm that I have enclosed a passport size photograph with my application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>I have enclosed a payment of £10 to process this application</w:t>
      </w:r>
      <w:r w:rsidR="009303B2">
        <w:rPr>
          <w:rFonts w:ascii="Arial" w:hAnsi="Arial" w:cs="Arial"/>
          <w:sz w:val="20"/>
          <w:szCs w:val="20"/>
        </w:rPr>
        <w:t xml:space="preserve"> </w:t>
      </w:r>
      <w:r w:rsidR="00E566FD">
        <w:rPr>
          <w:rFonts w:ascii="Arial" w:hAnsi="Arial" w:cs="Arial"/>
          <w:b/>
          <w:sz w:val="20"/>
          <w:szCs w:val="20"/>
          <w:u w:val="single"/>
        </w:rPr>
        <w:t>(only accept Cheque or P</w:t>
      </w:r>
      <w:r w:rsidR="009303B2">
        <w:rPr>
          <w:rFonts w:ascii="Arial" w:hAnsi="Arial" w:cs="Arial"/>
          <w:b/>
          <w:sz w:val="20"/>
          <w:szCs w:val="20"/>
          <w:u w:val="single"/>
        </w:rPr>
        <w:t>ostal-</w:t>
      </w:r>
      <w:r w:rsidR="00E566FD">
        <w:rPr>
          <w:rFonts w:ascii="Arial" w:hAnsi="Arial" w:cs="Arial"/>
          <w:b/>
          <w:sz w:val="20"/>
          <w:szCs w:val="20"/>
          <w:u w:val="single"/>
        </w:rPr>
        <w:t>O</w:t>
      </w:r>
      <w:r w:rsidR="009303B2" w:rsidRPr="009303B2">
        <w:rPr>
          <w:rFonts w:ascii="Arial" w:hAnsi="Arial" w:cs="Arial"/>
          <w:b/>
          <w:sz w:val="20"/>
          <w:szCs w:val="20"/>
          <w:u w:val="single"/>
        </w:rPr>
        <w:t>rder)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 xml:space="preserve">I have provided a copy of my proof of identity 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0569F">
        <w:rPr>
          <w:rFonts w:ascii="Arial" w:hAnsi="Arial" w:cs="Arial"/>
          <w:sz w:val="20"/>
          <w:szCs w:val="20"/>
        </w:rPr>
        <w:t xml:space="preserve"> have enclosed proof of my residency in the</w:t>
      </w:r>
      <w:r w:rsidR="00FB4C73">
        <w:rPr>
          <w:rFonts w:ascii="Arial" w:hAnsi="Arial" w:cs="Arial"/>
          <w:sz w:val="20"/>
          <w:szCs w:val="20"/>
        </w:rPr>
        <w:t xml:space="preserve"> borough dated within the last 12</w:t>
      </w:r>
      <w:r w:rsidRPr="0080569F">
        <w:rPr>
          <w:rFonts w:ascii="Arial" w:hAnsi="Arial" w:cs="Arial"/>
          <w:sz w:val="20"/>
          <w:szCs w:val="20"/>
        </w:rPr>
        <w:t xml:space="preserve"> months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 xml:space="preserve">I accept that Wandsworth Council may make further enquiries to confirm that the details I have provided are true and that I may be contacted to provide additional information. 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 xml:space="preserve">I am aware that the Lost / Stolen badge will be cancelled and is no longer a valid badge. Anyone found displaying the badge will be committing </w:t>
      </w:r>
      <w:bookmarkStart w:id="0" w:name="_GoBack"/>
      <w:bookmarkEnd w:id="0"/>
      <w:r w:rsidRPr="0080569F">
        <w:rPr>
          <w:rFonts w:ascii="Arial" w:hAnsi="Arial" w:cs="Arial"/>
          <w:sz w:val="20"/>
          <w:szCs w:val="20"/>
        </w:rPr>
        <w:t>a criminal act. Any vehicle found displaying the lost / stolen badge may be issued a penalty charge notice or be removed.</w:t>
      </w:r>
    </w:p>
    <w:p w:rsidR="00AA719F" w:rsidRPr="0080569F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>If my lost / stolen badge should come back into my possession, I will not use it or allow it to be used and I undertake to return it to the Council immediately.</w:t>
      </w:r>
    </w:p>
    <w:p w:rsidR="00093656" w:rsidRDefault="00AA719F" w:rsidP="00093656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80569F">
        <w:rPr>
          <w:rFonts w:ascii="Arial" w:hAnsi="Arial" w:cs="Arial"/>
          <w:sz w:val="20"/>
          <w:szCs w:val="20"/>
        </w:rPr>
        <w:t>I undertake to comply with the ‘Conditions of Use’ as stipulated in the Rights and Responsibilities booklet that will accompany my new badge.</w:t>
      </w:r>
    </w:p>
    <w:p w:rsidR="00093656" w:rsidRPr="00093656" w:rsidRDefault="00093656" w:rsidP="00093656">
      <w:pPr>
        <w:pStyle w:val="ListParagraph"/>
        <w:spacing w:after="0"/>
        <w:ind w:left="284"/>
        <w:rPr>
          <w:rFonts w:ascii="Arial" w:hAnsi="Arial" w:cs="Arial"/>
          <w:sz w:val="20"/>
          <w:szCs w:val="20"/>
        </w:rPr>
      </w:pPr>
    </w:p>
    <w:p w:rsidR="00093656" w:rsidRPr="005429EC" w:rsidRDefault="00093656" w:rsidP="00093656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5429EC">
        <w:rPr>
          <w:rFonts w:ascii="Arial" w:hAnsi="Arial" w:cs="Arial"/>
          <w:b/>
          <w:i/>
          <w:sz w:val="20"/>
          <w:szCs w:val="20"/>
        </w:rPr>
        <w:t>Equalities Act 2010: Should you require a reasonable adjustment or assistance to complete an application for a Blue Badge, please contact 0208 871 8871.</w:t>
      </w:r>
    </w:p>
    <w:p w:rsidR="004926A3" w:rsidRPr="004926A3" w:rsidRDefault="00AA719F" w:rsidP="004926A3">
      <w:pPr>
        <w:rPr>
          <w:rFonts w:ascii="Arial" w:hAnsi="Arial" w:cs="Arial"/>
          <w:b/>
          <w:bCs/>
          <w:sz w:val="20"/>
          <w:szCs w:val="20"/>
        </w:rPr>
      </w:pPr>
      <w:r w:rsidRPr="0080569F">
        <w:rPr>
          <w:rFonts w:ascii="Arial" w:hAnsi="Arial" w:cs="Arial"/>
          <w:sz w:val="10"/>
          <w:szCs w:val="10"/>
        </w:rPr>
        <w:br/>
      </w:r>
      <w:r w:rsidRPr="005023BB">
        <w:rPr>
          <w:rFonts w:ascii="Arial" w:hAnsi="Arial" w:cs="Arial"/>
          <w:b/>
          <w:szCs w:val="20"/>
        </w:rPr>
        <w:t xml:space="preserve">Signed:     </w:t>
      </w:r>
      <w:r w:rsidRPr="005023BB">
        <w:rPr>
          <w:rFonts w:ascii="Arial" w:hAnsi="Arial" w:cs="Arial"/>
          <w:szCs w:val="20"/>
        </w:rPr>
        <w:t xml:space="preserve"> </w:t>
      </w:r>
      <w:r w:rsidRPr="005023BB">
        <w:rPr>
          <w:rFonts w:ascii="Arial" w:hAnsi="Arial" w:cs="Arial"/>
          <w:b/>
          <w:bCs/>
        </w:rPr>
        <w:object w:dxaOrig="1440" w:dyaOrig="1440">
          <v:shape id="_x0000_i1133" type="#_x0000_t75" style="width:193.2pt;height:18pt" o:ole="">
            <v:imagedata r:id="rId39" o:title=""/>
          </v:shape>
          <w:control r:id="rId40" w:name="TextBox11112" w:shapeid="_x0000_i1133"/>
        </w:object>
      </w:r>
      <w:r w:rsidRPr="005023BB">
        <w:rPr>
          <w:rFonts w:ascii="Arial" w:hAnsi="Arial" w:cs="Arial"/>
        </w:rPr>
        <w:t xml:space="preserve">              </w:t>
      </w:r>
      <w:r w:rsidRPr="005023BB"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0569F">
        <w:rPr>
          <w:rFonts w:ascii="Arial" w:hAnsi="Arial" w:cs="Arial"/>
          <w:b/>
          <w:bCs/>
          <w:sz w:val="20"/>
          <w:szCs w:val="20"/>
        </w:rPr>
        <w:object w:dxaOrig="1440" w:dyaOrig="1440">
          <v:shape id="_x0000_i1135" type="#_x0000_t75" style="width:93.6pt;height:18pt" o:ole="">
            <v:imagedata r:id="rId7" o:title=""/>
          </v:shape>
          <w:control r:id="rId41" w:name="TextBox1111112" w:shapeid="_x0000_i1135"/>
        </w:object>
      </w:r>
    </w:p>
    <w:sectPr w:rsidR="004926A3" w:rsidRPr="004926A3" w:rsidSect="00093656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907" w:right="1134" w:bottom="1135" w:left="1440" w:header="510" w:footer="374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BB" w:rsidRDefault="005023BB" w:rsidP="008319AD">
      <w:pPr>
        <w:spacing w:after="0" w:line="240" w:lineRule="auto"/>
      </w:pPr>
      <w:r>
        <w:separator/>
      </w:r>
    </w:p>
  </w:endnote>
  <w:endnote w:type="continuationSeparator" w:id="0">
    <w:p w:rsidR="005023BB" w:rsidRDefault="005023BB" w:rsidP="0083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EC" w:rsidRDefault="00542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3BB" w:rsidRPr="00B16775" w:rsidRDefault="005023BB" w:rsidP="0080569F">
    <w:pPr>
      <w:spacing w:after="0" w:line="240" w:lineRule="auto"/>
      <w:rPr>
        <w:rFonts w:ascii="Arial" w:hAnsi="Arial" w:cs="Arial"/>
        <w:iCs/>
        <w:sz w:val="20"/>
        <w:szCs w:val="20"/>
        <w:lang w:val="en" w:eastAsia="en-GB"/>
      </w:rPr>
    </w:pPr>
    <w:r w:rsidRPr="00062C3F">
      <w:rPr>
        <w:rFonts w:ascii="Arial" w:hAnsi="Arial" w:cs="Arial"/>
        <w:sz w:val="20"/>
        <w:szCs w:val="20"/>
        <w:lang w:val="en" w:eastAsia="en-GB"/>
      </w:rPr>
      <w:t>Your compl</w:t>
    </w:r>
    <w:r>
      <w:rPr>
        <w:rFonts w:ascii="Arial" w:hAnsi="Arial" w:cs="Arial"/>
        <w:sz w:val="20"/>
        <w:szCs w:val="20"/>
        <w:lang w:val="en" w:eastAsia="en-GB"/>
      </w:rPr>
      <w:t xml:space="preserve">eted form should be posted to: </w:t>
    </w:r>
    <w:r w:rsidR="006E7FB9" w:rsidRPr="006E7FB9">
      <w:rPr>
        <w:rFonts w:ascii="Arial" w:hAnsi="Arial" w:cs="Arial"/>
        <w:sz w:val="20"/>
        <w:szCs w:val="20"/>
        <w:lang w:val="en" w:eastAsia="en-GB"/>
      </w:rPr>
      <w:t>Wandsworth Council, Supported Travel Team, PO Box 519 Twickenham TW1 9PG</w:t>
    </w:r>
    <w:r w:rsidR="006E7FB9">
      <w:rPr>
        <w:rFonts w:ascii="Arial" w:hAnsi="Arial" w:cs="Arial"/>
        <w:sz w:val="20"/>
        <w:szCs w:val="20"/>
        <w:lang w:val="en" w:eastAsia="en-GB"/>
      </w:rPr>
      <w:t xml:space="preserve"> </w:t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6E7FB9">
      <w:rPr>
        <w:rFonts w:ascii="Arial" w:hAnsi="Arial" w:cs="Arial"/>
        <w:sz w:val="20"/>
        <w:szCs w:val="20"/>
        <w:lang w:val="en" w:eastAsia="en-GB"/>
      </w:rPr>
      <w:tab/>
    </w:r>
    <w:r w:rsidR="005F7472">
      <w:rPr>
        <w:rFonts w:ascii="Arial" w:hAnsi="Arial" w:cs="Arial"/>
        <w:b/>
        <w:iCs/>
        <w:sz w:val="16"/>
        <w:szCs w:val="16"/>
        <w:lang w:val="en" w:eastAsia="en-GB"/>
      </w:rPr>
      <w:t>Reviewed date: 2</w:t>
    </w:r>
    <w:r w:rsidR="00093656">
      <w:rPr>
        <w:rFonts w:ascii="Arial" w:hAnsi="Arial" w:cs="Arial"/>
        <w:b/>
        <w:iCs/>
        <w:sz w:val="16"/>
        <w:szCs w:val="16"/>
        <w:lang w:val="en" w:eastAsia="en-GB"/>
      </w:rPr>
      <w:t>2/07/2019</w:t>
    </w:r>
    <w:r>
      <w:rPr>
        <w:rFonts w:ascii="Arial" w:hAnsi="Arial" w:cs="Arial"/>
        <w:iCs/>
        <w:sz w:val="20"/>
        <w:szCs w:val="20"/>
        <w:lang w:val="en" w:eastAsia="en-GB"/>
      </w:rPr>
      <w:t xml:space="preserve">      </w:t>
    </w:r>
    <w:r w:rsidR="00AA719F">
      <w:rPr>
        <w:rFonts w:ascii="Arial" w:hAnsi="Arial" w:cs="Arial"/>
        <w:iCs/>
        <w:sz w:val="20"/>
        <w:szCs w:val="20"/>
        <w:lang w:val="en" w:eastAsia="en-GB"/>
      </w:rPr>
      <w:t xml:space="preserve">            </w:t>
    </w:r>
    <w:r>
      <w:rPr>
        <w:rFonts w:ascii="Arial" w:hAnsi="Arial" w:cs="Arial"/>
        <w:iCs/>
        <w:sz w:val="20"/>
        <w:szCs w:val="20"/>
        <w:lang w:val="en" w:eastAsia="en-GB"/>
      </w:rPr>
      <w:t xml:space="preserve">                                          </w:t>
    </w:r>
  </w:p>
  <w:p w:rsidR="005023BB" w:rsidRPr="00062C3F" w:rsidRDefault="005023BB" w:rsidP="00062C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EC" w:rsidRDefault="00542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BB" w:rsidRDefault="005023BB" w:rsidP="008319AD">
      <w:pPr>
        <w:spacing w:after="0" w:line="240" w:lineRule="auto"/>
      </w:pPr>
      <w:r>
        <w:separator/>
      </w:r>
    </w:p>
  </w:footnote>
  <w:footnote w:type="continuationSeparator" w:id="0">
    <w:p w:rsidR="005023BB" w:rsidRDefault="005023BB" w:rsidP="0083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EC" w:rsidRDefault="00542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235"/>
      <w:gridCol w:w="7007"/>
    </w:tblGrid>
    <w:tr w:rsidR="005023BB" w:rsidRPr="00093656" w:rsidTr="005577A5">
      <w:tc>
        <w:tcPr>
          <w:tcW w:w="2235" w:type="dxa"/>
        </w:tcPr>
        <w:p w:rsidR="005023BB" w:rsidRPr="00093656" w:rsidRDefault="00093656" w:rsidP="00346F7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66700"/>
                    <wp:effectExtent l="0" t="0" r="0" b="0"/>
                    <wp:wrapNone/>
                    <wp:docPr id="13" name="MSIPCMd7a949ab8188f2df7fd57419" descr="{&quot;HashCode&quot;:1987674191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3656" w:rsidRPr="00093656" w:rsidRDefault="00093656" w:rsidP="00093656">
                                <w:pPr>
                                  <w:spacing w:after="0"/>
                                  <w:rPr>
                                    <w:color w:val="000000"/>
                                    <w:sz w:val="20"/>
                                  </w:rPr>
                                </w:pPr>
                                <w:r w:rsidRPr="00093656">
                                  <w:rPr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SIPCMd7a949ab8188f2df7fd5741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AarDD6GgMAADgGAAAOAAAAAAAAAAAAAAAA&#10;AC4CAABkcnMvZTJvRG9jLnhtbFBLAQItABQABgAIAAAAIQAvOrlG3AAAAAcBAAAPAAAAAAAAAAAA&#10;AAAAAHQFAABkcnMvZG93bnJldi54bWxQSwUGAAAAAAQABADzAAAAfQYAAAAA&#10;" o:allowincell="f" filled="f" stroked="f" strokeweight=".5pt">
                    <v:textbox inset="20pt,0,,0">
                      <w:txbxContent>
                        <w:p w:rsidR="00093656" w:rsidRPr="00093656" w:rsidRDefault="00093656" w:rsidP="00093656">
                          <w:pPr>
                            <w:spacing w:after="0"/>
                            <w:rPr>
                              <w:color w:val="000000"/>
                              <w:sz w:val="20"/>
                            </w:rPr>
                          </w:pPr>
                          <w:r w:rsidRPr="00093656">
                            <w:rPr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023BB" w:rsidRPr="00093656">
            <w:rPr>
              <w:noProof/>
              <w:lang w:eastAsia="en-GB"/>
            </w:rPr>
            <w:drawing>
              <wp:inline distT="0" distB="0" distL="0" distR="0" wp14:anchorId="7CD43120" wp14:editId="736D8D6F">
                <wp:extent cx="1066800" cy="7810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7" w:type="dxa"/>
          <w:vAlign w:val="center"/>
        </w:tcPr>
        <w:p w:rsidR="005023BB" w:rsidRPr="00093656" w:rsidRDefault="005023BB" w:rsidP="00F95BE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93656">
            <w:rPr>
              <w:rFonts w:ascii="Arial" w:hAnsi="Arial" w:cs="Arial"/>
              <w:b/>
              <w:bCs/>
              <w:color w:val="000000"/>
            </w:rPr>
            <w:t>BLUE BADGE / LOST AND STOLEN FORM</w:t>
          </w:r>
        </w:p>
      </w:tc>
    </w:tr>
  </w:tbl>
  <w:p w:rsidR="005023BB" w:rsidRDefault="00502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EC" w:rsidRDefault="00542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4D7FD0"/>
    <w:multiLevelType w:val="hybridMultilevel"/>
    <w:tmpl w:val="887BA38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9B334C"/>
    <w:multiLevelType w:val="hybridMultilevel"/>
    <w:tmpl w:val="5E90196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9CA08E7"/>
    <w:multiLevelType w:val="hybridMultilevel"/>
    <w:tmpl w:val="5A48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437BE"/>
    <w:multiLevelType w:val="hybridMultilevel"/>
    <w:tmpl w:val="8BFA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98"/>
    <w:rsid w:val="000463EE"/>
    <w:rsid w:val="000466A8"/>
    <w:rsid w:val="0005571C"/>
    <w:rsid w:val="00062C3F"/>
    <w:rsid w:val="00093656"/>
    <w:rsid w:val="000C3CE7"/>
    <w:rsid w:val="001B432A"/>
    <w:rsid w:val="001D14A4"/>
    <w:rsid w:val="002127A3"/>
    <w:rsid w:val="00234CED"/>
    <w:rsid w:val="002629BF"/>
    <w:rsid w:val="00346F7C"/>
    <w:rsid w:val="003E02CC"/>
    <w:rsid w:val="004722DC"/>
    <w:rsid w:val="004926A3"/>
    <w:rsid w:val="004B1955"/>
    <w:rsid w:val="004C2498"/>
    <w:rsid w:val="004D6C15"/>
    <w:rsid w:val="004F4B21"/>
    <w:rsid w:val="005023BB"/>
    <w:rsid w:val="005429EC"/>
    <w:rsid w:val="005577A5"/>
    <w:rsid w:val="005D0F2B"/>
    <w:rsid w:val="005F7472"/>
    <w:rsid w:val="006415C7"/>
    <w:rsid w:val="006A027B"/>
    <w:rsid w:val="006A59EC"/>
    <w:rsid w:val="006B0280"/>
    <w:rsid w:val="006B6CA2"/>
    <w:rsid w:val="006E7FB9"/>
    <w:rsid w:val="00755E86"/>
    <w:rsid w:val="0079069C"/>
    <w:rsid w:val="007C1B7C"/>
    <w:rsid w:val="0080569F"/>
    <w:rsid w:val="00815082"/>
    <w:rsid w:val="00817B98"/>
    <w:rsid w:val="008319AD"/>
    <w:rsid w:val="00837FE5"/>
    <w:rsid w:val="00851A24"/>
    <w:rsid w:val="009303B2"/>
    <w:rsid w:val="00957877"/>
    <w:rsid w:val="009E577C"/>
    <w:rsid w:val="009F150D"/>
    <w:rsid w:val="00A14672"/>
    <w:rsid w:val="00A76B0B"/>
    <w:rsid w:val="00AA719F"/>
    <w:rsid w:val="00B16775"/>
    <w:rsid w:val="00B36074"/>
    <w:rsid w:val="00BF34B6"/>
    <w:rsid w:val="00C15D45"/>
    <w:rsid w:val="00CB2AB5"/>
    <w:rsid w:val="00CB3F6B"/>
    <w:rsid w:val="00E15E77"/>
    <w:rsid w:val="00E566FD"/>
    <w:rsid w:val="00E946F6"/>
    <w:rsid w:val="00EE79E0"/>
    <w:rsid w:val="00F72421"/>
    <w:rsid w:val="00F72C60"/>
    <w:rsid w:val="00F95BED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11EB649-8A5C-49B8-AFB7-8F29DB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63EE"/>
    <w:pPr>
      <w:ind w:left="720"/>
      <w:contextualSpacing/>
    </w:pPr>
  </w:style>
  <w:style w:type="table" w:styleId="TableGrid">
    <w:name w:val="Table Grid"/>
    <w:basedOn w:val="TableNormal"/>
    <w:uiPriority w:val="59"/>
    <w:rsid w:val="001D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319A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31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319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B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6.png"/><Relationship Id="rId35" Type="http://schemas.openxmlformats.org/officeDocument/2006/relationships/control" Target="activeX/activeX23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COL~1\AppData\Local\Temp\Lost%20BB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BB form</Template>
  <TotalTime>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Nicolaou, Stefan</dc:creator>
  <cp:lastModifiedBy>Bansal, Kam</cp:lastModifiedBy>
  <cp:revision>4</cp:revision>
  <cp:lastPrinted>2016-08-26T15:02:00Z</cp:lastPrinted>
  <dcterms:created xsi:type="dcterms:W3CDTF">2019-07-22T12:46:00Z</dcterms:created>
  <dcterms:modified xsi:type="dcterms:W3CDTF">2019-07-22T13:33:00Z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Steven.Shelley@RichmondandWandsworth.gov.uk</vt:lpwstr>
  </property>
  <property fmtid="{D5CDD505-2E9C-101B-9397-08002B2CF9AE}" pid="6" name="MSIP_Label_763da656-5c75-4f6d-9461-4a3ce9a537cc_SetDate">
    <vt:lpwstr>2018-08-29T08:43:57.8392020+01:00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