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17" w:rsidRDefault="00FA2BFD">
      <w:pPr>
        <w:rPr>
          <w:u w:val="single"/>
        </w:rPr>
      </w:pPr>
      <w:r w:rsidRPr="00FA2BFD">
        <w:rPr>
          <w:u w:val="single"/>
        </w:rPr>
        <w:t>Neighbourhood Watch</w:t>
      </w:r>
    </w:p>
    <w:p w:rsidR="00FA2BFD" w:rsidRDefault="00FA2BFD">
      <w:r>
        <w:t xml:space="preserve">The Neighbourhood Officers in the Community Safety Division </w:t>
      </w:r>
      <w:r w:rsidR="002033D9">
        <w:t>at Wandsworth Council are able</w:t>
      </w:r>
      <w:r>
        <w:t xml:space="preserve"> to </w:t>
      </w:r>
      <w:r w:rsidR="001841D8">
        <w:t>assist you with any issues that you may have reg</w:t>
      </w:r>
      <w:r w:rsidR="002033D9">
        <w:t>arding Neighbourhood Watch and c</w:t>
      </w:r>
      <w:r w:rsidR="001841D8">
        <w:t xml:space="preserve">rime </w:t>
      </w:r>
      <w:r w:rsidR="002033D9">
        <w:t>p</w:t>
      </w:r>
      <w:r w:rsidR="001841D8">
        <w:t xml:space="preserve">revention. </w:t>
      </w:r>
    </w:p>
    <w:p w:rsidR="00FA2BFD" w:rsidRDefault="001841D8">
      <w:r>
        <w:t>If you would like to find out how to set up a Neighbourhood Watch in your area</w:t>
      </w:r>
      <w:r w:rsidR="002033D9">
        <w:t>,</w:t>
      </w:r>
      <w:r>
        <w:t xml:space="preserve"> or if you require any other related </w:t>
      </w:r>
      <w:r w:rsidR="002033D9">
        <w:t xml:space="preserve">information then please contact your relevant Neighbourhood Officer. </w:t>
      </w:r>
    </w:p>
    <w:p w:rsidR="00FA2BFD" w:rsidRDefault="002033D9">
      <w:r>
        <w:t>The</w:t>
      </w:r>
      <w:r w:rsidR="00FA2BFD">
        <w:t xml:space="preserve"> sector Neighbourhood Officers are: </w:t>
      </w:r>
    </w:p>
    <w:p w:rsidR="00FA2BFD" w:rsidRDefault="00FA2BFD">
      <w:r>
        <w:t xml:space="preserve">Battersea Sector: Roger Lyddon, covering Balham, </w:t>
      </w:r>
      <w:r w:rsidR="002033D9">
        <w:t xml:space="preserve">Latchmere, Northcote, Queenstown, Shaftesbury </w:t>
      </w:r>
      <w:r>
        <w:t xml:space="preserve">and St. Mary’s Park. </w:t>
      </w:r>
    </w:p>
    <w:p w:rsidR="00FA2BFD" w:rsidRDefault="00FA2BFD">
      <w:r>
        <w:t>Telephone: 0208 871 6950</w:t>
      </w:r>
      <w:bookmarkStart w:id="0" w:name="_GoBack"/>
      <w:bookmarkEnd w:id="0"/>
    </w:p>
    <w:p w:rsidR="00FA2BFD" w:rsidRDefault="00FA2BFD">
      <w:r>
        <w:t xml:space="preserve">Email: </w:t>
      </w:r>
      <w:hyperlink r:id="rId5" w:history="1">
        <w:r w:rsidRPr="00B51C8E">
          <w:rPr>
            <w:rStyle w:val="Hyperlink"/>
          </w:rPr>
          <w:t>rlyddon@wandsworth.gov.uk</w:t>
        </w:r>
      </w:hyperlink>
      <w:r>
        <w:t xml:space="preserve"> </w:t>
      </w:r>
    </w:p>
    <w:p w:rsidR="00FA2BFD" w:rsidRDefault="00FA2BFD">
      <w:r>
        <w:t>Putney Sector: Andrew Jolly, covering</w:t>
      </w:r>
      <w:r w:rsidR="002033D9">
        <w:t xml:space="preserve"> East Putney, Fairfield, </w:t>
      </w:r>
      <w:r>
        <w:t xml:space="preserve"> Roehampton,</w:t>
      </w:r>
      <w:r w:rsidR="002033D9">
        <w:t xml:space="preserve"> Southfields, Thamesfield, West Hill and West Putney. </w:t>
      </w:r>
    </w:p>
    <w:p w:rsidR="00FA2BFD" w:rsidRDefault="00FA2BFD">
      <w:r>
        <w:t>Telephone: 0208 871 6567</w:t>
      </w:r>
    </w:p>
    <w:p w:rsidR="00FA2BFD" w:rsidRDefault="00FA2BFD">
      <w:r>
        <w:t xml:space="preserve">Email: </w:t>
      </w:r>
      <w:hyperlink r:id="rId6" w:history="1">
        <w:r w:rsidRPr="00B51C8E">
          <w:rPr>
            <w:rStyle w:val="Hyperlink"/>
          </w:rPr>
          <w:t>ajolly@wandsworth.gov.uk</w:t>
        </w:r>
      </w:hyperlink>
      <w:r>
        <w:t xml:space="preserve"> </w:t>
      </w:r>
    </w:p>
    <w:p w:rsidR="00FA2BFD" w:rsidRDefault="00FA2BFD">
      <w:r>
        <w:t xml:space="preserve">Tooting Sector: Adama Sulaiman, covering </w:t>
      </w:r>
      <w:r w:rsidR="002033D9">
        <w:t xml:space="preserve">Bedford, </w:t>
      </w:r>
      <w:r>
        <w:t>Earlsfield, Furzedown, Graveney, Nightingale,</w:t>
      </w:r>
      <w:r w:rsidR="002033D9">
        <w:t xml:space="preserve"> Tooting and Wandsworth Common</w:t>
      </w:r>
      <w:r>
        <w:t>.</w:t>
      </w:r>
    </w:p>
    <w:p w:rsidR="00FA2BFD" w:rsidRDefault="00FA2BFD">
      <w:r>
        <w:t xml:space="preserve">Telephone: 0208 871 8895 </w:t>
      </w:r>
    </w:p>
    <w:p w:rsidR="00FA2BFD" w:rsidRDefault="00FA2BFD">
      <w:r>
        <w:t xml:space="preserve">Email: </w:t>
      </w:r>
      <w:hyperlink r:id="rId7" w:history="1">
        <w:r w:rsidRPr="00B51C8E">
          <w:rPr>
            <w:rStyle w:val="Hyperlink"/>
          </w:rPr>
          <w:t>asulaiman@wandsworth.gov.uk</w:t>
        </w:r>
      </w:hyperlink>
      <w:r>
        <w:t xml:space="preserve">  </w:t>
      </w:r>
    </w:p>
    <w:p w:rsidR="001841D8" w:rsidRDefault="001841D8">
      <w:r>
        <w:t xml:space="preserve">You can meet your Neighbourhood Officers at the </w:t>
      </w:r>
      <w:r w:rsidR="00407DEE">
        <w:t>Northcote</w:t>
      </w:r>
      <w:r>
        <w:t xml:space="preserve"> Road Summer Festival on Sunday 12</w:t>
      </w:r>
      <w:r w:rsidRPr="001841D8">
        <w:rPr>
          <w:vertAlign w:val="superscript"/>
        </w:rPr>
        <w:t>th</w:t>
      </w:r>
      <w:r>
        <w:t xml:space="preserve"> July 2015 between 11am and 5pm. For more information please click here: </w:t>
      </w:r>
      <w:hyperlink r:id="rId8" w:history="1">
        <w:r w:rsidRPr="00B51C8E">
          <w:rPr>
            <w:rStyle w:val="Hyperlink"/>
          </w:rPr>
          <w:t>http://www.northcoterd.co.uk/article/northcote-road-summer-fete-2015/</w:t>
        </w:r>
      </w:hyperlink>
    </w:p>
    <w:p w:rsidR="001841D8" w:rsidRDefault="001841D8">
      <w:r>
        <w:t xml:space="preserve">For more information about the Community Safety division please click here: </w:t>
      </w:r>
      <w:hyperlink r:id="rId9" w:history="1">
        <w:r w:rsidRPr="00B51C8E">
          <w:rPr>
            <w:rStyle w:val="Hyperlink"/>
          </w:rPr>
          <w:t>http://wandsworth.gov.uk/communitysafety</w:t>
        </w:r>
      </w:hyperlink>
    </w:p>
    <w:p w:rsidR="001841D8" w:rsidRDefault="001841D8"/>
    <w:p w:rsidR="001841D8" w:rsidRDefault="001841D8"/>
    <w:p w:rsidR="001841D8" w:rsidRPr="00FA2BFD" w:rsidRDefault="001841D8"/>
    <w:sectPr w:rsidR="001841D8" w:rsidRPr="00FA2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FD"/>
    <w:rsid w:val="00034317"/>
    <w:rsid w:val="001806E0"/>
    <w:rsid w:val="001841D8"/>
    <w:rsid w:val="002033D9"/>
    <w:rsid w:val="00407DEE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oterd.co.uk/article/northcote-road-summer-fete-20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ulaiman@wandswort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olly@wandsworth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lyddon@wandsworth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ndsworth.gov.uk/community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24AAB363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Sulaiman, Adama</dc:creator>
  <cp:lastModifiedBy>Sulaiman, Adama</cp:lastModifiedBy>
  <cp:revision>3</cp:revision>
  <dcterms:created xsi:type="dcterms:W3CDTF">2015-06-09T12:45:00Z</dcterms:created>
  <dcterms:modified xsi:type="dcterms:W3CDTF">2015-06-09T13:48:00Z</dcterms:modified>
</cp:coreProperties>
</file>